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BF" w:rsidRPr="00377211" w:rsidRDefault="00F213BF" w:rsidP="00377211">
      <w:pPr>
        <w:jc w:val="both"/>
        <w:rPr>
          <w:rFonts w:ascii="Times New Roman" w:hAnsi="Times New Roman"/>
          <w:b/>
        </w:rPr>
      </w:pPr>
      <w:r w:rsidRPr="00377211">
        <w:rPr>
          <w:rFonts w:ascii="Times New Roman" w:hAnsi="Times New Roman"/>
        </w:rPr>
        <w:tab/>
      </w:r>
      <w:r w:rsidRPr="00377211">
        <w:rPr>
          <w:rFonts w:ascii="Times New Roman" w:hAnsi="Times New Roman"/>
        </w:rPr>
        <w:tab/>
      </w:r>
      <w:r w:rsidRPr="00377211"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  <w:b/>
        </w:rPr>
        <w:t xml:space="preserve">ПРОТОКОЛ </w:t>
      </w:r>
    </w:p>
    <w:p w:rsidR="00F213BF" w:rsidRPr="00377211" w:rsidRDefault="00F213BF" w:rsidP="00377211">
      <w:pPr>
        <w:jc w:val="center"/>
        <w:rPr>
          <w:rFonts w:ascii="Times New Roman" w:hAnsi="Times New Roman"/>
          <w:b/>
        </w:rPr>
      </w:pPr>
      <w:r w:rsidRPr="00377211">
        <w:rPr>
          <w:rFonts w:ascii="Times New Roman" w:hAnsi="Times New Roman"/>
          <w:b/>
        </w:rPr>
        <w:t>Общего внеочередного собрания членов СНТ «Курчатовец»</w:t>
      </w:r>
      <w:r>
        <w:rPr>
          <w:rFonts w:ascii="Times New Roman" w:hAnsi="Times New Roman"/>
          <w:b/>
        </w:rPr>
        <w:t xml:space="preserve"> в форме заочного голосования (опросным путем) </w:t>
      </w:r>
    </w:p>
    <w:tbl>
      <w:tblPr>
        <w:tblW w:w="0" w:type="auto"/>
        <w:tblLook w:val="00A0"/>
      </w:tblPr>
      <w:tblGrid>
        <w:gridCol w:w="4672"/>
        <w:gridCol w:w="4673"/>
      </w:tblGrid>
      <w:tr w:rsidR="00F213BF" w:rsidRPr="00377211" w:rsidTr="00377211">
        <w:tc>
          <w:tcPr>
            <w:tcW w:w="4672" w:type="dxa"/>
          </w:tcPr>
          <w:p w:rsidR="00F213BF" w:rsidRPr="0037721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F213BF" w:rsidRPr="0037721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3BF" w:rsidRPr="00377211" w:rsidTr="00377211">
        <w:tc>
          <w:tcPr>
            <w:tcW w:w="4672" w:type="dxa"/>
          </w:tcPr>
          <w:p w:rsidR="00F213BF" w:rsidRPr="0037721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составления протокола</w:t>
            </w:r>
            <w:r w:rsidRPr="00377211">
              <w:rPr>
                <w:rFonts w:ascii="Times New Roman" w:hAnsi="Times New Roman"/>
              </w:rPr>
              <w:t>:</w:t>
            </w:r>
          </w:p>
        </w:tc>
        <w:tc>
          <w:tcPr>
            <w:tcW w:w="4673" w:type="dxa"/>
          </w:tcPr>
          <w:p w:rsidR="00F213BF" w:rsidRPr="000B1B71" w:rsidRDefault="00F213BF" w:rsidP="00A87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B71">
              <w:rPr>
                <w:rFonts w:ascii="Times New Roman" w:hAnsi="Times New Roman"/>
              </w:rPr>
              <w:t>«</w:t>
            </w:r>
            <w:r w:rsidRPr="000B1B71">
              <w:rPr>
                <w:rFonts w:ascii="Times New Roman" w:hAnsi="Times New Roman"/>
                <w:lang w:val="en-US"/>
              </w:rPr>
              <w:t>0</w:t>
            </w:r>
            <w:r w:rsidRPr="000B1B71">
              <w:rPr>
                <w:rFonts w:ascii="Times New Roman" w:hAnsi="Times New Roman"/>
              </w:rPr>
              <w:t xml:space="preserve">1»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B1B71">
                <w:rPr>
                  <w:rFonts w:ascii="Times New Roman" w:hAnsi="Times New Roman"/>
                </w:rPr>
                <w:t>2018 г</w:t>
              </w:r>
            </w:smartTag>
            <w:r w:rsidRPr="000B1B71">
              <w:rPr>
                <w:rFonts w:ascii="Times New Roman" w:hAnsi="Times New Roman"/>
              </w:rPr>
              <w:t>.</w:t>
            </w:r>
          </w:p>
        </w:tc>
      </w:tr>
      <w:tr w:rsidR="00F213BF" w:rsidRPr="00377211" w:rsidTr="00377211">
        <w:tc>
          <w:tcPr>
            <w:tcW w:w="4672" w:type="dxa"/>
          </w:tcPr>
          <w:p w:rsidR="00F213BF" w:rsidRPr="0037721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211">
              <w:rPr>
                <w:rFonts w:ascii="Times New Roman" w:hAnsi="Times New Roman"/>
              </w:rPr>
              <w:t>Место проведения:</w:t>
            </w:r>
          </w:p>
        </w:tc>
        <w:tc>
          <w:tcPr>
            <w:tcW w:w="4673" w:type="dxa"/>
          </w:tcPr>
          <w:p w:rsidR="00F213BF" w:rsidRPr="000B1B71" w:rsidRDefault="00F213BF" w:rsidP="00BB23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B71">
              <w:rPr>
                <w:rFonts w:ascii="Times New Roman" w:hAnsi="Times New Roman"/>
              </w:rPr>
              <w:t>Россия, Челябинская область, Сосновский район, на территории СНТ «Курчатовец» (помещение Правления СНТ), а также по адресу: г. Челябинск, ул. Молдавская, д. 17А (офис Правления)</w:t>
            </w:r>
          </w:p>
        </w:tc>
      </w:tr>
      <w:tr w:rsidR="00F213BF" w:rsidRPr="00377211" w:rsidTr="00377211">
        <w:tc>
          <w:tcPr>
            <w:tcW w:w="4672" w:type="dxa"/>
          </w:tcPr>
          <w:p w:rsidR="00F213BF" w:rsidRPr="0037721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211">
              <w:rPr>
                <w:rFonts w:ascii="Times New Roman" w:hAnsi="Times New Roman"/>
              </w:rPr>
              <w:t>Кворум</w:t>
            </w:r>
          </w:p>
        </w:tc>
        <w:tc>
          <w:tcPr>
            <w:tcW w:w="4673" w:type="dxa"/>
          </w:tcPr>
          <w:p w:rsidR="00F213BF" w:rsidRPr="000B1B7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B71">
              <w:rPr>
                <w:rFonts w:ascii="Times New Roman" w:hAnsi="Times New Roman"/>
              </w:rPr>
              <w:t>В заочном голосовании (опросным путем)</w:t>
            </w:r>
          </w:p>
          <w:p w:rsidR="00F213BF" w:rsidRPr="000B1B71" w:rsidRDefault="00F213BF" w:rsidP="00CB7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B71">
              <w:rPr>
                <w:rFonts w:ascii="Times New Roman" w:hAnsi="Times New Roman"/>
              </w:rPr>
              <w:t>приняло участие 1208 (одна тысяча двести восемь) садоводов, собрание правомочно принимать решения</w:t>
            </w:r>
          </w:p>
        </w:tc>
      </w:tr>
      <w:tr w:rsidR="00F213BF" w:rsidRPr="00377211" w:rsidTr="00377211">
        <w:tc>
          <w:tcPr>
            <w:tcW w:w="4672" w:type="dxa"/>
          </w:tcPr>
          <w:p w:rsidR="00F213BF" w:rsidRPr="00131A65" w:rsidRDefault="00F213BF" w:rsidP="00042A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A65">
              <w:rPr>
                <w:rFonts w:ascii="Times New Roman" w:hAnsi="Times New Roman"/>
              </w:rPr>
              <w:t>Время проведения собрания:</w:t>
            </w:r>
          </w:p>
        </w:tc>
        <w:tc>
          <w:tcPr>
            <w:tcW w:w="4673" w:type="dxa"/>
          </w:tcPr>
          <w:p w:rsidR="00F213BF" w:rsidRPr="000B1B7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B71">
              <w:rPr>
                <w:rFonts w:ascii="Times New Roman" w:hAnsi="Times New Roman"/>
              </w:rPr>
              <w:t>Начало голосования 12.08.2017 г.</w:t>
            </w:r>
          </w:p>
          <w:p w:rsidR="00F213BF" w:rsidRPr="000B1B7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1B71">
              <w:rPr>
                <w:rFonts w:ascii="Times New Roman" w:hAnsi="Times New Roman"/>
              </w:rPr>
              <w:t>Окончание голосования 25.01.2018 г.</w:t>
            </w:r>
          </w:p>
        </w:tc>
      </w:tr>
      <w:tr w:rsidR="00F213BF" w:rsidRPr="00377211" w:rsidTr="00377211">
        <w:tc>
          <w:tcPr>
            <w:tcW w:w="4672" w:type="dxa"/>
          </w:tcPr>
          <w:p w:rsidR="00F213BF" w:rsidRPr="0037721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F213BF" w:rsidRPr="00377211" w:rsidRDefault="00F213BF" w:rsidP="00042A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3BF" w:rsidRPr="00377211" w:rsidTr="00377211">
        <w:tc>
          <w:tcPr>
            <w:tcW w:w="4672" w:type="dxa"/>
          </w:tcPr>
          <w:p w:rsidR="00F213BF" w:rsidRPr="0037721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211">
              <w:rPr>
                <w:rFonts w:ascii="Times New Roman" w:hAnsi="Times New Roman"/>
              </w:rPr>
              <w:t>Председатель собрания:</w:t>
            </w:r>
          </w:p>
        </w:tc>
        <w:tc>
          <w:tcPr>
            <w:tcW w:w="4673" w:type="dxa"/>
          </w:tcPr>
          <w:p w:rsidR="00F213BF" w:rsidRPr="00377211" w:rsidRDefault="00F213BF" w:rsidP="00D40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А.Х.</w:t>
            </w:r>
          </w:p>
        </w:tc>
      </w:tr>
      <w:tr w:rsidR="00F213BF" w:rsidRPr="00377211" w:rsidTr="00377211">
        <w:trPr>
          <w:trHeight w:val="293"/>
        </w:trPr>
        <w:tc>
          <w:tcPr>
            <w:tcW w:w="4672" w:type="dxa"/>
          </w:tcPr>
          <w:p w:rsidR="00F213BF" w:rsidRPr="0037721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211">
              <w:rPr>
                <w:rFonts w:ascii="Times New Roman" w:hAnsi="Times New Roman"/>
              </w:rPr>
              <w:t>Секретарь собрания:</w:t>
            </w:r>
          </w:p>
        </w:tc>
        <w:tc>
          <w:tcPr>
            <w:tcW w:w="4673" w:type="dxa"/>
          </w:tcPr>
          <w:p w:rsidR="00F213BF" w:rsidRPr="00377211" w:rsidRDefault="00F213BF" w:rsidP="00BB23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Левченко Т.В.</w:t>
            </w:r>
          </w:p>
        </w:tc>
      </w:tr>
      <w:tr w:rsidR="00F213BF" w:rsidRPr="00236C83" w:rsidTr="00377211">
        <w:tc>
          <w:tcPr>
            <w:tcW w:w="4672" w:type="dxa"/>
          </w:tcPr>
          <w:p w:rsidR="00F213BF" w:rsidRPr="00377211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13BF" w:rsidRPr="00236C83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6C83">
              <w:rPr>
                <w:rFonts w:ascii="Times New Roman" w:hAnsi="Times New Roman"/>
              </w:rPr>
              <w:t>Члены счетной комиссии:</w:t>
            </w:r>
          </w:p>
        </w:tc>
        <w:tc>
          <w:tcPr>
            <w:tcW w:w="4673" w:type="dxa"/>
          </w:tcPr>
          <w:p w:rsidR="00F213BF" w:rsidRPr="00236C83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213BF" w:rsidRPr="00236C83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36C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Кочеткова Наталья Валерьевна</w:t>
            </w:r>
            <w:r w:rsidRPr="00236C83">
              <w:rPr>
                <w:rFonts w:ascii="Times New Roman" w:hAnsi="Times New Roman"/>
                <w:b/>
                <w:bCs/>
              </w:rPr>
              <w:t xml:space="preserve"> - председатель счетной комиссии</w:t>
            </w:r>
          </w:p>
          <w:p w:rsidR="00F213BF" w:rsidRPr="00236C83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C83">
              <w:rPr>
                <w:rFonts w:ascii="Times New Roman" w:hAnsi="Times New Roman"/>
                <w:bCs/>
              </w:rPr>
              <w:t>Мелихов А.М.</w:t>
            </w:r>
          </w:p>
          <w:p w:rsidR="00F213BF" w:rsidRPr="00236C83" w:rsidRDefault="00F213BF" w:rsidP="003772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C83">
              <w:rPr>
                <w:rFonts w:ascii="Times New Roman" w:hAnsi="Times New Roman"/>
                <w:bCs/>
              </w:rPr>
              <w:t>Ус Д.В.</w:t>
            </w:r>
          </w:p>
          <w:p w:rsidR="00F213BF" w:rsidRPr="00236C83" w:rsidRDefault="00F213BF" w:rsidP="001C38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36C83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F213BF" w:rsidRPr="00236C83" w:rsidRDefault="00F213BF" w:rsidP="00A877F4">
      <w:pPr>
        <w:jc w:val="both"/>
        <w:rPr>
          <w:rFonts w:ascii="Times New Roman" w:hAnsi="Times New Roman"/>
          <w:b/>
          <w:sz w:val="24"/>
          <w:szCs w:val="24"/>
        </w:rPr>
      </w:pPr>
      <w:r w:rsidRPr="00236C83">
        <w:rPr>
          <w:rFonts w:ascii="Times New Roman" w:hAnsi="Times New Roman"/>
        </w:rPr>
        <w:tab/>
        <w:t xml:space="preserve"> </w:t>
      </w:r>
      <w:r w:rsidRPr="00236C83">
        <w:rPr>
          <w:rFonts w:ascii="Times New Roman" w:hAnsi="Times New Roman"/>
          <w:b/>
          <w:sz w:val="24"/>
          <w:szCs w:val="24"/>
        </w:rPr>
        <w:t>Повестка дня:</w:t>
      </w:r>
    </w:p>
    <w:p w:rsidR="00F213BF" w:rsidRPr="00236C83" w:rsidRDefault="00F213BF" w:rsidP="00377211">
      <w:pPr>
        <w:pStyle w:val="ListParagraph"/>
        <w:ind w:left="0" w:firstLine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6C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Выбор председательствующего. Предлагаемые кандидаты: Попова А.Х. Выбор секретаря собрания. Предлагаемые кандидаты: </w:t>
      </w:r>
      <w:r w:rsidRPr="00236C83">
        <w:rPr>
          <w:rFonts w:ascii="Times New Roman" w:hAnsi="Times New Roman"/>
        </w:rPr>
        <w:t>Левченко Т.В.</w:t>
      </w:r>
      <w:r w:rsidRPr="00236C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Утверждение состава Счетной комиссии. Предлагаемые кандидаты: Кочеткова Н.В., Мелихов А.М., Ус Д.В.</w:t>
      </w:r>
    </w:p>
    <w:p w:rsidR="00F213BF" w:rsidRPr="00236C83" w:rsidRDefault="00F213BF" w:rsidP="00377211">
      <w:pPr>
        <w:pStyle w:val="ListParagraph"/>
        <w:ind w:left="0" w:firstLine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6C83">
        <w:rPr>
          <w:rFonts w:ascii="Times New Roman" w:hAnsi="Times New Roman"/>
          <w:color w:val="000000"/>
          <w:sz w:val="24"/>
          <w:szCs w:val="24"/>
          <w:lang w:eastAsia="ru-RU"/>
        </w:rPr>
        <w:t>2. Принять и утвердить Регламент проведения общих собраний в СНТ «Курчатовец».</w:t>
      </w:r>
    </w:p>
    <w:p w:rsidR="00F213BF" w:rsidRPr="00236C83" w:rsidRDefault="00F213BF" w:rsidP="00377211">
      <w:pPr>
        <w:pStyle w:val="ListParagraph"/>
        <w:ind w:left="0" w:firstLine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6C83">
        <w:rPr>
          <w:rFonts w:ascii="Times New Roman" w:hAnsi="Times New Roman"/>
          <w:color w:val="000000"/>
          <w:sz w:val="24"/>
          <w:szCs w:val="24"/>
          <w:lang w:eastAsia="ru-RU"/>
        </w:rPr>
        <w:t>3. Избрание членов Правления: Попова Альбина Харрасовна, Еремина Елена Юрьевна, Мелихов Александр Михайлович, Ляпустина Аделина Александровна,  Левченко Тамара Васильевна, Попова Татьяна Михайловна, Ус Дмитрий Владимирович, Воропаев Виктор Викторович, Карпеня Елена Геннадьевна.</w:t>
      </w:r>
    </w:p>
    <w:p w:rsidR="00F213BF" w:rsidRPr="00236C83" w:rsidRDefault="00F213BF" w:rsidP="00377211">
      <w:pPr>
        <w:pStyle w:val="ListParagraph"/>
        <w:ind w:left="0" w:firstLine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6C83">
        <w:rPr>
          <w:rFonts w:ascii="Times New Roman" w:hAnsi="Times New Roman"/>
          <w:color w:val="000000"/>
          <w:sz w:val="24"/>
          <w:szCs w:val="24"/>
          <w:lang w:eastAsia="ru-RU"/>
        </w:rPr>
        <w:t>4. Избрание Председателя Правления. Предлагаемый кандидат: Попова Альбина Харрасовна.</w:t>
      </w:r>
    </w:p>
    <w:p w:rsidR="00F213BF" w:rsidRPr="00377211" w:rsidRDefault="00F213BF" w:rsidP="00377211">
      <w:pPr>
        <w:pStyle w:val="ListParagraph"/>
        <w:ind w:left="0" w:firstLine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6C83">
        <w:rPr>
          <w:rFonts w:ascii="Times New Roman" w:hAnsi="Times New Roman"/>
          <w:color w:val="000000"/>
          <w:sz w:val="24"/>
          <w:szCs w:val="24"/>
          <w:lang w:eastAsia="ru-RU"/>
        </w:rPr>
        <w:t>5. Избрание Контрольно-ревизионной комиссии. Предлагаемые кандидаты: Кочеткова Наталья Валерьевна, Петровых Евгения Александровна, Вдовина Галина Геннадьевна.</w:t>
      </w:r>
    </w:p>
    <w:p w:rsidR="00F213BF" w:rsidRPr="001C3840" w:rsidRDefault="00F213BF" w:rsidP="001C3840">
      <w:pPr>
        <w:pStyle w:val="ListParagraph"/>
        <w:ind w:left="0" w:firstLine="502"/>
        <w:jc w:val="both"/>
        <w:rPr>
          <w:rFonts w:ascii="Times New Roman" w:hAnsi="Times New Roman"/>
        </w:rPr>
      </w:pPr>
      <w:r w:rsidRPr="00377211">
        <w:rPr>
          <w:rFonts w:ascii="Times New Roman" w:hAnsi="Times New Roman"/>
          <w:color w:val="000000"/>
          <w:sz w:val="24"/>
          <w:szCs w:val="24"/>
          <w:lang w:eastAsia="ru-RU"/>
        </w:rPr>
        <w:t>6. Принятие Устава СНТ «Курчатовец» в новой редакции.</w:t>
      </w:r>
    </w:p>
    <w:p w:rsidR="00F213BF" w:rsidRPr="000B1B71" w:rsidRDefault="00F213BF" w:rsidP="00D407C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50771">
        <w:rPr>
          <w:rFonts w:ascii="Times New Roman" w:hAnsi="Times New Roman"/>
          <w:sz w:val="24"/>
          <w:szCs w:val="24"/>
        </w:rPr>
        <w:t xml:space="preserve">Уведомлением </w:t>
      </w:r>
      <w:r w:rsidRPr="000B1B71">
        <w:rPr>
          <w:rFonts w:ascii="Times New Roman" w:hAnsi="Times New Roman"/>
          <w:sz w:val="24"/>
          <w:szCs w:val="24"/>
        </w:rPr>
        <w:t>от 27.07.2017 г. было объявлено о внеочередном Общем собрании членов СНТ «Курчатовец», проводимом в форме заочного голосования (опросным путем), а также о предлагаемой Повестке дня внеочередного Общего собрания СНТ «Курчатовец». В период с 12.08.2017 по 25.01.2018г. было проведено заочное голосование, путем предоставления членам СНТ «Курчатовец» опросных бюллетеней.</w:t>
      </w:r>
    </w:p>
    <w:p w:rsidR="00F213BF" w:rsidRPr="000B1B71" w:rsidRDefault="00F213BF" w:rsidP="0037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B71">
        <w:rPr>
          <w:rFonts w:ascii="Times New Roman" w:hAnsi="Times New Roman" w:cs="Times New Roman"/>
          <w:sz w:val="24"/>
          <w:szCs w:val="24"/>
        </w:rPr>
        <w:t>На момент проведения голосования в ходе заочного общего собрания садоводческого некоммерческого товарищества «Курчатовец», зарегистрировано 1208 (одна тысяча двести восемь) человек, что составляет более 50 % от общего числа членов садоводческого некоммерческого товарищества «Курчатовец».</w:t>
      </w:r>
    </w:p>
    <w:p w:rsidR="00F213BF" w:rsidRPr="00377211" w:rsidRDefault="00F213BF" w:rsidP="00377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B71">
        <w:rPr>
          <w:rFonts w:ascii="Times New Roman" w:hAnsi="Times New Roman" w:cs="Times New Roman"/>
          <w:sz w:val="24"/>
          <w:szCs w:val="24"/>
        </w:rPr>
        <w:t>Кворум имеется. Общее собрание членов садоводческого некоммерческого товарищества в заочной форме (опросным путем) правомочно принимать решения по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7211">
        <w:rPr>
          <w:rFonts w:ascii="Times New Roman" w:hAnsi="Times New Roman" w:cs="Times New Roman"/>
          <w:sz w:val="24"/>
          <w:szCs w:val="24"/>
        </w:rPr>
        <w:t>овестке дня.</w:t>
      </w:r>
    </w:p>
    <w:p w:rsidR="00F213BF" w:rsidRPr="00377211" w:rsidRDefault="00F213BF" w:rsidP="00377211">
      <w:pPr>
        <w:pStyle w:val="ListParagraph"/>
        <w:ind w:left="0" w:firstLine="540"/>
        <w:jc w:val="both"/>
        <w:rPr>
          <w:rFonts w:ascii="Times New Roman" w:hAnsi="Times New Roman"/>
          <w:color w:val="000000"/>
          <w:lang w:eastAsia="ru-RU"/>
        </w:rPr>
      </w:pPr>
    </w:p>
    <w:p w:rsidR="00F213BF" w:rsidRDefault="00F213BF" w:rsidP="001C384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F213BF" w:rsidRDefault="00F213BF" w:rsidP="001C384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F213BF" w:rsidRDefault="00F213BF" w:rsidP="001C384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F213BF" w:rsidRDefault="00F213BF" w:rsidP="001C384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F213BF" w:rsidRPr="00BC2BF3" w:rsidRDefault="00F213BF" w:rsidP="001C384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 xml:space="preserve">Вопрос повестки дня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213BF" w:rsidRPr="00611F8C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11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Выбор председательствующего. Предлагаемые кандидаты: Попова А.Х. Выбор секретаря собрания. Предлагаемые кандидаты: </w:t>
      </w:r>
      <w:r w:rsidRPr="00236C83">
        <w:rPr>
          <w:rFonts w:ascii="Times New Roman" w:hAnsi="Times New Roman"/>
          <w:b/>
          <w:color w:val="000000"/>
          <w:sz w:val="24"/>
          <w:szCs w:val="24"/>
          <w:lang w:eastAsia="ru-RU"/>
        </w:rPr>
        <w:t>Левченко Т.В.</w:t>
      </w:r>
      <w:r w:rsidRPr="00611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Утверждение состава Счетной комиссии. Предлагаемые кандидаты: </w:t>
      </w:r>
      <w:r w:rsidRPr="00FA6A42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Кочеткова Н.В., Мелихов А.М., Ус Д.В.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Голосовали: «За» - 1082; «Против» - 31; «Воздержалось» - 96</w:t>
      </w:r>
      <w:r w:rsidRPr="00BC2BF3">
        <w:rPr>
          <w:rFonts w:ascii="Times New Roman" w:hAnsi="Times New Roman"/>
          <w:color w:val="FF0000"/>
          <w:sz w:val="24"/>
          <w:szCs w:val="24"/>
        </w:rPr>
        <w:t>.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>Решение:</w:t>
      </w:r>
      <w:r w:rsidRPr="00BC2BF3">
        <w:rPr>
          <w:rFonts w:ascii="Times New Roman" w:hAnsi="Times New Roman"/>
          <w:sz w:val="24"/>
          <w:szCs w:val="24"/>
        </w:rPr>
        <w:t xml:space="preserve"> «Избрать председательствующим собрания Попову А.Х., секретарем собрания </w:t>
      </w:r>
      <w:r w:rsidRPr="00236C83">
        <w:rPr>
          <w:rFonts w:ascii="Times New Roman" w:hAnsi="Times New Roman"/>
        </w:rPr>
        <w:t>Левченко Т.В</w:t>
      </w:r>
      <w:r w:rsidRPr="00BC2BF3">
        <w:rPr>
          <w:rFonts w:ascii="Times New Roman" w:hAnsi="Times New Roman"/>
          <w:sz w:val="24"/>
          <w:szCs w:val="24"/>
        </w:rPr>
        <w:t xml:space="preserve">., членами счетной комиссии </w:t>
      </w:r>
      <w:r w:rsidRPr="00350771">
        <w:rPr>
          <w:rFonts w:ascii="Times New Roman" w:hAnsi="Times New Roman"/>
          <w:bCs/>
          <w:sz w:val="24"/>
          <w:szCs w:val="24"/>
        </w:rPr>
        <w:t>Кочетков</w:t>
      </w:r>
      <w:r>
        <w:rPr>
          <w:rFonts w:ascii="Times New Roman" w:hAnsi="Times New Roman"/>
          <w:bCs/>
          <w:sz w:val="24"/>
          <w:szCs w:val="24"/>
        </w:rPr>
        <w:t>у</w:t>
      </w:r>
      <w:r w:rsidRPr="00350771">
        <w:rPr>
          <w:rFonts w:ascii="Times New Roman" w:hAnsi="Times New Roman"/>
          <w:bCs/>
          <w:sz w:val="24"/>
          <w:szCs w:val="24"/>
        </w:rPr>
        <w:t xml:space="preserve"> Н.В., Мелихова А.М., Ус Д.В</w:t>
      </w:r>
      <w:r>
        <w:rPr>
          <w:rFonts w:ascii="Times New Roman" w:hAnsi="Times New Roman"/>
          <w:bCs/>
          <w:sz w:val="24"/>
          <w:szCs w:val="24"/>
        </w:rPr>
        <w:t>.</w:t>
      </w:r>
      <w:r w:rsidRPr="00350771">
        <w:rPr>
          <w:rFonts w:ascii="Times New Roman" w:hAnsi="Times New Roman"/>
          <w:sz w:val="24"/>
          <w:szCs w:val="24"/>
        </w:rPr>
        <w:t>» принято</w:t>
      </w:r>
      <w:r>
        <w:rPr>
          <w:rFonts w:ascii="Times New Roman" w:hAnsi="Times New Roman"/>
          <w:sz w:val="24"/>
          <w:szCs w:val="24"/>
        </w:rPr>
        <w:t xml:space="preserve"> большинством голосов</w:t>
      </w:r>
      <w:r w:rsidRPr="00BC2BF3">
        <w:rPr>
          <w:rFonts w:ascii="Times New Roman" w:hAnsi="Times New Roman"/>
          <w:sz w:val="24"/>
          <w:szCs w:val="24"/>
        </w:rPr>
        <w:t>.</w:t>
      </w:r>
    </w:p>
    <w:p w:rsidR="00F213BF" w:rsidRDefault="00F213BF" w:rsidP="001C384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>Вопрос повестки дня № 2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BF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Принятие и утверждение Регламента проведения общих собраний в СНТ «Курчатовец»</w:t>
      </w:r>
      <w:r w:rsidRPr="00BC2B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Голосовали: «За» - 1071; «Против» - 34; «Воздержалось» - 104</w:t>
      </w:r>
      <w:r w:rsidRPr="00BC2BF3">
        <w:rPr>
          <w:rFonts w:ascii="Times New Roman" w:hAnsi="Times New Roman"/>
          <w:color w:val="FF0000"/>
          <w:sz w:val="24"/>
          <w:szCs w:val="24"/>
        </w:rPr>
        <w:t>.</w:t>
      </w:r>
    </w:p>
    <w:p w:rsidR="00F213BF" w:rsidRPr="001C3840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 xml:space="preserve">Решение: </w:t>
      </w:r>
      <w:r>
        <w:rPr>
          <w:rFonts w:ascii="Times New Roman" w:hAnsi="Times New Roman"/>
          <w:b/>
          <w:sz w:val="24"/>
          <w:szCs w:val="24"/>
        </w:rPr>
        <w:t>«</w:t>
      </w:r>
      <w:r w:rsidRPr="00BC2BF3">
        <w:rPr>
          <w:rFonts w:ascii="Times New Roman" w:hAnsi="Times New Roman"/>
          <w:sz w:val="24"/>
          <w:szCs w:val="24"/>
        </w:rPr>
        <w:t>Регламент проведения общих собраний в СНТ «Курчатовец» принят и утвержден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C2BF3">
        <w:rPr>
          <w:rFonts w:ascii="Times New Roman" w:hAnsi="Times New Roman"/>
          <w:sz w:val="24"/>
          <w:szCs w:val="24"/>
        </w:rPr>
        <w:t>большим числом голосов.</w:t>
      </w:r>
    </w:p>
    <w:p w:rsidR="00F213BF" w:rsidRDefault="00F213BF" w:rsidP="001C384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>Вопрос повестки дня № 3</w:t>
      </w:r>
    </w:p>
    <w:p w:rsidR="00F213BF" w:rsidRPr="00377211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BC2BF3">
        <w:rPr>
          <w:rFonts w:ascii="Times New Roman" w:hAnsi="Times New Roman"/>
          <w:b/>
          <w:color w:val="000000"/>
          <w:sz w:val="24"/>
          <w:szCs w:val="24"/>
          <w:lang w:eastAsia="ru-RU"/>
        </w:rPr>
        <w:t>Избрание членов Правления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3772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Попова Альбина Харрасовна, Еремина Елена Юрьевна, Мелихов Александр Михайлович, Ляпустина Аделина Александровна,  Левченко Тамара Васильевна, Попова Татьяна Михайловна, </w:t>
      </w:r>
      <w:r w:rsidRPr="00350771">
        <w:rPr>
          <w:rFonts w:ascii="Times New Roman" w:hAnsi="Times New Roman"/>
          <w:color w:val="000000"/>
          <w:sz w:val="24"/>
          <w:szCs w:val="24"/>
          <w:lang w:eastAsia="ru-RU"/>
        </w:rPr>
        <w:t>Ус Дмитрий Владимирович, Воропаев Виктор Викторович, Карпеня Елена Геннадьевна.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Голосовали: «За» - 1073; «Против» - 34; «Воздержалось» - 102</w:t>
      </w:r>
      <w:r w:rsidRPr="00BC2BF3">
        <w:rPr>
          <w:rFonts w:ascii="Times New Roman" w:hAnsi="Times New Roman"/>
          <w:color w:val="FF0000"/>
          <w:sz w:val="24"/>
          <w:szCs w:val="24"/>
        </w:rPr>
        <w:t>.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 xml:space="preserve">Решение:  </w:t>
      </w:r>
      <w:r w:rsidRPr="00BC2BF3">
        <w:rPr>
          <w:rFonts w:ascii="Times New Roman" w:hAnsi="Times New Roman"/>
          <w:sz w:val="24"/>
          <w:szCs w:val="24"/>
        </w:rPr>
        <w:t xml:space="preserve">«Избрать в члены Правления СНТ «Курчатовец» Попову Альбину Харрасовну, Еремину Елену Юрьевну, Мелихова Александра Михайловича, Ляпустину Аделину Александровну,  Левченко Тамару Васильевну, Попову Татьяну Михайловну, </w:t>
      </w:r>
      <w:r w:rsidRPr="00350771">
        <w:rPr>
          <w:rFonts w:ascii="Times New Roman" w:hAnsi="Times New Roman"/>
          <w:sz w:val="24"/>
          <w:szCs w:val="24"/>
        </w:rPr>
        <w:t xml:space="preserve">Уса Дмитрия Владимировича, </w:t>
      </w:r>
      <w:r w:rsidRPr="00350771">
        <w:rPr>
          <w:rFonts w:ascii="Times New Roman" w:hAnsi="Times New Roman"/>
          <w:color w:val="000000"/>
          <w:sz w:val="24"/>
          <w:szCs w:val="24"/>
          <w:lang w:eastAsia="ru-RU"/>
        </w:rPr>
        <w:t>Воропаев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50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Виктор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507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Викторович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350771">
        <w:rPr>
          <w:rFonts w:ascii="Times New Roman" w:hAnsi="Times New Roman"/>
          <w:sz w:val="24"/>
          <w:szCs w:val="24"/>
        </w:rPr>
        <w:t>, Карпеня Елену Геннадьевну» приня</w:t>
      </w:r>
      <w:r w:rsidRPr="00BC2BF3">
        <w:rPr>
          <w:rFonts w:ascii="Times New Roman" w:hAnsi="Times New Roman"/>
          <w:sz w:val="24"/>
          <w:szCs w:val="24"/>
        </w:rPr>
        <w:t>то большинством голосов.</w:t>
      </w:r>
    </w:p>
    <w:p w:rsidR="00F213BF" w:rsidRDefault="00F213BF" w:rsidP="001C384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>Вопрос повестки дня № 4</w:t>
      </w:r>
    </w:p>
    <w:p w:rsidR="00F213BF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C2BF3">
        <w:rPr>
          <w:rFonts w:ascii="Times New Roman" w:hAnsi="Times New Roman"/>
          <w:b/>
          <w:color w:val="000000"/>
          <w:sz w:val="24"/>
          <w:szCs w:val="24"/>
          <w:lang w:eastAsia="ru-RU"/>
        </w:rPr>
        <w:t>Избрание Председателя Правления СНТ «Курчатовец»</w:t>
      </w:r>
      <w:r w:rsidRPr="00BC2BF3">
        <w:rPr>
          <w:rFonts w:ascii="Times New Roman" w:hAnsi="Times New Roman"/>
          <w:b/>
          <w:sz w:val="24"/>
          <w:szCs w:val="24"/>
        </w:rPr>
        <w:t>.</w:t>
      </w:r>
      <w:r w:rsidRPr="00BC2BF3">
        <w:rPr>
          <w:rFonts w:ascii="Times New Roman" w:hAnsi="Times New Roman"/>
          <w:sz w:val="24"/>
          <w:szCs w:val="24"/>
        </w:rPr>
        <w:t xml:space="preserve"> </w:t>
      </w:r>
      <w:r w:rsidRPr="001C384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Предлагаемый кандидат: Попова Альбина Харрасовна.</w:t>
      </w:r>
      <w:r w:rsidRPr="00BC2B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Голосовали: «За» - 1078; «Против» - 29; «Воздержалось» - 102</w:t>
      </w:r>
      <w:r w:rsidRPr="00BC2BF3">
        <w:rPr>
          <w:rFonts w:ascii="Times New Roman" w:hAnsi="Times New Roman"/>
          <w:color w:val="FF0000"/>
          <w:sz w:val="24"/>
          <w:szCs w:val="24"/>
        </w:rPr>
        <w:t>.</w:t>
      </w:r>
    </w:p>
    <w:p w:rsidR="00F213BF" w:rsidRPr="001C3840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>Решение:</w:t>
      </w:r>
      <w:r w:rsidRPr="00BC2BF3">
        <w:rPr>
          <w:rFonts w:ascii="Times New Roman" w:hAnsi="Times New Roman"/>
          <w:sz w:val="24"/>
          <w:szCs w:val="24"/>
        </w:rPr>
        <w:t xml:space="preserve"> «Избрать Председателем Правления СНТ «Курчатовец» Попову Альбину Харрасовну» принято большинством голосов.</w:t>
      </w:r>
    </w:p>
    <w:p w:rsidR="00F213BF" w:rsidRDefault="00F213BF" w:rsidP="001C384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>Вопрос повестки дня № 5.</w:t>
      </w:r>
    </w:p>
    <w:p w:rsidR="00F213BF" w:rsidRPr="001C3840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C2B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Избрание Контрольно-ревизионной комиссии. </w:t>
      </w:r>
      <w:r w:rsidRPr="001C38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Предлагаемые кандидаты: </w:t>
      </w:r>
      <w:r w:rsidRPr="00350771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Кочеткова Наталья Валерьевна, Петровых Евгения Александровна, Вдовина Галина Геннадьевна.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Голосовали: «За» - 1074; «Против» - 33; «Воздержалось» - 102</w:t>
      </w:r>
      <w:r w:rsidRPr="00BC2BF3">
        <w:rPr>
          <w:rFonts w:ascii="Times New Roman" w:hAnsi="Times New Roman"/>
          <w:color w:val="FF0000"/>
          <w:sz w:val="24"/>
          <w:szCs w:val="24"/>
        </w:rPr>
        <w:t>.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>Решение:</w:t>
      </w:r>
      <w:r w:rsidRPr="00BC2BF3">
        <w:rPr>
          <w:rFonts w:ascii="Times New Roman" w:hAnsi="Times New Roman"/>
          <w:sz w:val="24"/>
          <w:szCs w:val="24"/>
        </w:rPr>
        <w:t xml:space="preserve"> «Избрать Контрольно-ревизионную комиссию в следующем составе: </w:t>
      </w:r>
      <w:r w:rsidRPr="00BC2BF3">
        <w:rPr>
          <w:rFonts w:ascii="Times New Roman" w:hAnsi="Times New Roman"/>
          <w:color w:val="000000"/>
          <w:sz w:val="24"/>
          <w:szCs w:val="24"/>
          <w:lang w:eastAsia="ru-RU"/>
        </w:rPr>
        <w:t>Кочеткова Наталья Валерьевна,  Петровых Евгения Александровна, Вдовина Галина Геннадьевна</w:t>
      </w:r>
      <w:r w:rsidRPr="00BC2BF3">
        <w:rPr>
          <w:rFonts w:ascii="Times New Roman" w:hAnsi="Times New Roman"/>
          <w:sz w:val="24"/>
          <w:szCs w:val="24"/>
        </w:rPr>
        <w:t>» принято большинством голосов.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>Вопрос повестки дня № 6</w:t>
      </w:r>
    </w:p>
    <w:p w:rsidR="00F213BF" w:rsidRPr="001C3840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  <w:lang w:eastAsia="ru-RU"/>
        </w:rPr>
        <w:t xml:space="preserve">Утверждение и принятие Устава СНТ «Курчатовец» в новой редакции. 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Голосовали: «За» - 1094</w:t>
      </w:r>
      <w:r w:rsidRPr="00BC2BF3">
        <w:rPr>
          <w:rFonts w:ascii="Times New Roman" w:hAnsi="Times New Roman"/>
          <w:color w:val="FF0000"/>
          <w:sz w:val="24"/>
          <w:szCs w:val="24"/>
        </w:rPr>
        <w:t xml:space="preserve">; «Против» - </w:t>
      </w:r>
      <w:r>
        <w:rPr>
          <w:rFonts w:ascii="Times New Roman" w:hAnsi="Times New Roman"/>
          <w:color w:val="FF0000"/>
          <w:sz w:val="24"/>
          <w:szCs w:val="24"/>
        </w:rPr>
        <w:t>28; «Воздержалось» - 87</w:t>
      </w:r>
      <w:r w:rsidRPr="00BC2BF3">
        <w:rPr>
          <w:rFonts w:ascii="Times New Roman" w:hAnsi="Times New Roman"/>
          <w:color w:val="FF0000"/>
          <w:sz w:val="24"/>
          <w:szCs w:val="24"/>
        </w:rPr>
        <w:t>.</w:t>
      </w:r>
    </w:p>
    <w:p w:rsidR="00F213BF" w:rsidRPr="00BC2BF3" w:rsidRDefault="00F213BF" w:rsidP="001C38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BF3">
        <w:rPr>
          <w:rFonts w:ascii="Times New Roman" w:hAnsi="Times New Roman"/>
          <w:b/>
          <w:sz w:val="24"/>
          <w:szCs w:val="24"/>
        </w:rPr>
        <w:t>Решение:</w:t>
      </w:r>
      <w:r w:rsidRPr="00BC2BF3">
        <w:rPr>
          <w:rFonts w:ascii="Times New Roman" w:hAnsi="Times New Roman"/>
          <w:sz w:val="24"/>
          <w:szCs w:val="24"/>
        </w:rPr>
        <w:t xml:space="preserve"> «</w:t>
      </w:r>
      <w:r w:rsidRPr="00BC2BF3">
        <w:rPr>
          <w:rFonts w:ascii="Times New Roman" w:hAnsi="Times New Roman"/>
          <w:sz w:val="24"/>
          <w:szCs w:val="24"/>
          <w:lang w:eastAsia="ru-RU"/>
        </w:rPr>
        <w:t>Утвердить и принять Устав СНТ «Курчатовец» в новой редакции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C2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2BF3">
        <w:rPr>
          <w:rFonts w:ascii="Times New Roman" w:hAnsi="Times New Roman"/>
          <w:sz w:val="24"/>
          <w:szCs w:val="24"/>
        </w:rPr>
        <w:t xml:space="preserve">принято большинством голосов. </w:t>
      </w:r>
    </w:p>
    <w:p w:rsidR="00F213BF" w:rsidRPr="00BC2BF3" w:rsidRDefault="00F213BF" w:rsidP="0037721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213BF" w:rsidRDefault="00F213BF" w:rsidP="0037721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213BF" w:rsidRPr="00BC2BF3" w:rsidRDefault="00F213BF" w:rsidP="0037721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BC2BF3">
        <w:rPr>
          <w:rFonts w:ascii="Times New Roman" w:hAnsi="Times New Roman"/>
          <w:sz w:val="24"/>
          <w:szCs w:val="24"/>
        </w:rPr>
        <w:t>Председатель собрания: _________________________ / А.Х. Попова/</w:t>
      </w:r>
    </w:p>
    <w:p w:rsidR="00F213BF" w:rsidRDefault="00F213BF" w:rsidP="0037721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213BF" w:rsidRPr="00BC2BF3" w:rsidRDefault="00F213BF" w:rsidP="0037721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BC2BF3">
        <w:rPr>
          <w:rFonts w:ascii="Times New Roman" w:hAnsi="Times New Roman"/>
          <w:sz w:val="24"/>
          <w:szCs w:val="24"/>
        </w:rPr>
        <w:t xml:space="preserve">Секретарь собрания: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C2BF3">
        <w:rPr>
          <w:rFonts w:ascii="Times New Roman" w:hAnsi="Times New Roman"/>
          <w:sz w:val="24"/>
          <w:szCs w:val="24"/>
        </w:rPr>
        <w:t xml:space="preserve">__________________________ / </w:t>
      </w:r>
      <w:r>
        <w:rPr>
          <w:rFonts w:ascii="Times New Roman" w:hAnsi="Times New Roman"/>
          <w:sz w:val="24"/>
          <w:szCs w:val="24"/>
        </w:rPr>
        <w:t xml:space="preserve">Т.В. </w:t>
      </w:r>
      <w:r w:rsidRPr="00350771">
        <w:rPr>
          <w:rFonts w:ascii="Times New Roman" w:hAnsi="Times New Roman"/>
          <w:sz w:val="24"/>
          <w:szCs w:val="24"/>
        </w:rPr>
        <w:t>Левченко</w:t>
      </w:r>
      <w:r w:rsidRPr="00BC2BF3">
        <w:rPr>
          <w:rFonts w:ascii="Times New Roman" w:hAnsi="Times New Roman"/>
          <w:sz w:val="24"/>
          <w:szCs w:val="24"/>
        </w:rPr>
        <w:t>/</w:t>
      </w:r>
    </w:p>
    <w:sectPr w:rsidR="00F213BF" w:rsidRPr="00BC2BF3" w:rsidSect="003772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059"/>
    <w:multiLevelType w:val="multilevel"/>
    <w:tmpl w:val="050E5D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  <w:color w:val="000000"/>
      </w:rPr>
    </w:lvl>
  </w:abstractNum>
  <w:abstractNum w:abstractNumId="1">
    <w:nsid w:val="176241BB"/>
    <w:multiLevelType w:val="hybridMultilevel"/>
    <w:tmpl w:val="50D0AF64"/>
    <w:lvl w:ilvl="0" w:tplc="EC9A80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A429E7"/>
    <w:multiLevelType w:val="hybridMultilevel"/>
    <w:tmpl w:val="518CD1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1AD7507"/>
    <w:multiLevelType w:val="hybridMultilevel"/>
    <w:tmpl w:val="287C93FC"/>
    <w:lvl w:ilvl="0" w:tplc="CEA2A1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211"/>
    <w:rsid w:val="0001431B"/>
    <w:rsid w:val="00042A40"/>
    <w:rsid w:val="000B1B71"/>
    <w:rsid w:val="000E6F2C"/>
    <w:rsid w:val="00131A65"/>
    <w:rsid w:val="001C3840"/>
    <w:rsid w:val="00220C1B"/>
    <w:rsid w:val="00236C83"/>
    <w:rsid w:val="002646C1"/>
    <w:rsid w:val="002856BB"/>
    <w:rsid w:val="00350771"/>
    <w:rsid w:val="00377211"/>
    <w:rsid w:val="003E4127"/>
    <w:rsid w:val="00440A5F"/>
    <w:rsid w:val="004F6A50"/>
    <w:rsid w:val="005A14D1"/>
    <w:rsid w:val="005C13F8"/>
    <w:rsid w:val="00611F8C"/>
    <w:rsid w:val="006434BB"/>
    <w:rsid w:val="00702ADF"/>
    <w:rsid w:val="007711D4"/>
    <w:rsid w:val="007D4C52"/>
    <w:rsid w:val="007E469B"/>
    <w:rsid w:val="00805B5C"/>
    <w:rsid w:val="009C04DA"/>
    <w:rsid w:val="00A27338"/>
    <w:rsid w:val="00A3739F"/>
    <w:rsid w:val="00A5224E"/>
    <w:rsid w:val="00A877F4"/>
    <w:rsid w:val="00B16BCC"/>
    <w:rsid w:val="00B22CFD"/>
    <w:rsid w:val="00BB2350"/>
    <w:rsid w:val="00BC0DD2"/>
    <w:rsid w:val="00BC2BF3"/>
    <w:rsid w:val="00BD482F"/>
    <w:rsid w:val="00C92A47"/>
    <w:rsid w:val="00CB70B1"/>
    <w:rsid w:val="00D407CC"/>
    <w:rsid w:val="00D52DD4"/>
    <w:rsid w:val="00E7772B"/>
    <w:rsid w:val="00E835CD"/>
    <w:rsid w:val="00F213BF"/>
    <w:rsid w:val="00FA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7211"/>
    <w:pPr>
      <w:ind w:left="720"/>
      <w:contextualSpacing/>
    </w:pPr>
  </w:style>
  <w:style w:type="paragraph" w:customStyle="1" w:styleId="ConsPlusNormal">
    <w:name w:val="ConsPlusNormal"/>
    <w:uiPriority w:val="99"/>
    <w:rsid w:val="0037721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772</Words>
  <Characters>4406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cp:lastPrinted>2018-01-29T11:44:00Z</cp:lastPrinted>
  <dcterms:created xsi:type="dcterms:W3CDTF">2018-01-29T12:06:00Z</dcterms:created>
  <dcterms:modified xsi:type="dcterms:W3CDTF">2018-01-29T12:06:00Z</dcterms:modified>
</cp:coreProperties>
</file>